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B6" w:rsidRPr="009147EB" w:rsidRDefault="009147EB" w:rsidP="009147EB">
      <w:pPr>
        <w:pStyle w:val="Tlodopisu"/>
        <w:spacing w:before="360" w:after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Zadání tématu </w:t>
      </w:r>
      <w:r w:rsidRPr="009147EB">
        <w:rPr>
          <w:b/>
          <w:sz w:val="24"/>
          <w:szCs w:val="24"/>
        </w:rPr>
        <w:t>magisterské diplomové práce</w:t>
      </w:r>
    </w:p>
    <w:p w:rsidR="00495FB6" w:rsidRDefault="00495FB6" w:rsidP="00495FB6">
      <w:pPr>
        <w:pStyle w:val="Tlodopisu"/>
        <w:spacing w:before="240"/>
      </w:pPr>
      <w:r>
        <w:rPr>
          <w:b/>
        </w:rPr>
        <w:t xml:space="preserve">Příjmení a jméno: </w:t>
      </w:r>
      <w:r>
        <w:t xml:space="preserve">……………………………….. </w:t>
      </w:r>
      <w:r>
        <w:tab/>
      </w:r>
    </w:p>
    <w:p w:rsidR="005B7FF8" w:rsidRPr="00495FB6" w:rsidRDefault="005B7FF8" w:rsidP="00495FB6">
      <w:pPr>
        <w:pStyle w:val="Tlodopisu"/>
        <w:spacing w:before="240"/>
      </w:pPr>
      <w:r w:rsidRPr="005B7FF8">
        <w:rPr>
          <w:b/>
        </w:rPr>
        <w:t>UČO:</w:t>
      </w:r>
      <w:r w:rsidR="00495FB6" w:rsidRPr="00495FB6">
        <w:t xml:space="preserve"> ………………………</w:t>
      </w:r>
      <w:r w:rsidR="00495FB6">
        <w:tab/>
      </w:r>
      <w:r w:rsidR="00495FB6">
        <w:tab/>
      </w:r>
      <w:r w:rsidR="00495FB6">
        <w:tab/>
      </w:r>
      <w:r w:rsidR="00495FB6">
        <w:tab/>
      </w:r>
      <w:r w:rsidRPr="005B7FF8">
        <w:rPr>
          <w:b/>
        </w:rPr>
        <w:t>Rok imatrikulace:</w:t>
      </w:r>
      <w:r w:rsidR="00495FB6">
        <w:rPr>
          <w:b/>
        </w:rPr>
        <w:t xml:space="preserve"> </w:t>
      </w:r>
      <w:r w:rsidR="00495FB6">
        <w:t>……………..</w:t>
      </w:r>
    </w:p>
    <w:p w:rsidR="005B7FF8" w:rsidRPr="005B7FF8" w:rsidRDefault="005B7FF8" w:rsidP="00495FB6">
      <w:pPr>
        <w:pStyle w:val="Tlodopisu"/>
        <w:spacing w:before="240"/>
        <w:rPr>
          <w:b/>
        </w:rPr>
      </w:pPr>
      <w:r w:rsidRPr="005B7FF8">
        <w:rPr>
          <w:b/>
        </w:rPr>
        <w:t>Studijní plán:</w:t>
      </w:r>
    </w:p>
    <w:p w:rsidR="005B7FF8" w:rsidRDefault="00495FB6" w:rsidP="009147EB">
      <w:pPr>
        <w:pStyle w:val="Tlodopisu"/>
        <w:spacing w:before="120" w:after="120"/>
      </w:pPr>
      <w:r>
        <w:t>Historie-dějiny středověku, Historie-</w:t>
      </w:r>
      <w:r w:rsidR="005B7FF8">
        <w:t>děj</w:t>
      </w:r>
      <w:r>
        <w:t>iny raného novověku, Historie-církevní dějiny; Historie-</w:t>
      </w:r>
      <w:r w:rsidR="005B7FF8">
        <w:t>moderní dějiny*</w:t>
      </w:r>
    </w:p>
    <w:p w:rsidR="005B7FF8" w:rsidRDefault="00495FB6" w:rsidP="009147EB">
      <w:pPr>
        <w:pStyle w:val="Tlodopisu"/>
        <w:spacing w:before="120" w:after="120"/>
      </w:pPr>
      <w:r>
        <w:t>Historie-</w:t>
      </w:r>
      <w:r w:rsidR="005B7FF8">
        <w:t>hlavní studium; Historie</w:t>
      </w:r>
      <w:r>
        <w:t>-</w:t>
      </w:r>
      <w:r w:rsidR="005B7FF8">
        <w:t>vedlejší studium*</w:t>
      </w:r>
    </w:p>
    <w:p w:rsidR="005B7FF8" w:rsidRDefault="005B7FF8" w:rsidP="009147EB">
      <w:pPr>
        <w:pStyle w:val="Tlodopisu"/>
        <w:spacing w:before="120" w:after="120"/>
      </w:pPr>
      <w:r>
        <w:t>Učitelství dějepisu</w:t>
      </w:r>
      <w:r w:rsidR="00495FB6">
        <w:t>-</w:t>
      </w:r>
      <w:r>
        <w:t>jednooborové; Učitelství dějepisu</w:t>
      </w:r>
      <w:r w:rsidR="00495FB6">
        <w:t>-</w:t>
      </w:r>
      <w:r>
        <w:t>hlavní studium; Učitelství dějepisu</w:t>
      </w:r>
      <w:r w:rsidR="00495FB6">
        <w:t>-</w:t>
      </w:r>
      <w:r>
        <w:t>vedlejší studium*</w:t>
      </w:r>
    </w:p>
    <w:p w:rsidR="009147EB" w:rsidRDefault="009147EB" w:rsidP="009147EB">
      <w:pPr>
        <w:pStyle w:val="Tlodopisu"/>
        <w:spacing w:before="120" w:after="120"/>
      </w:pPr>
    </w:p>
    <w:p w:rsidR="009147EB" w:rsidRDefault="009147EB" w:rsidP="009147EB">
      <w:pPr>
        <w:pStyle w:val="Tlodopisu"/>
        <w:spacing w:after="0" w:line="240" w:lineRule="auto"/>
      </w:pPr>
    </w:p>
    <w:p w:rsidR="009147EB" w:rsidRPr="009147EB" w:rsidRDefault="009147EB" w:rsidP="009147EB">
      <w:pPr>
        <w:pStyle w:val="Tlodopisu"/>
        <w:spacing w:after="0" w:line="240" w:lineRule="auto"/>
        <w:rPr>
          <w:sz w:val="22"/>
        </w:rPr>
      </w:pPr>
      <w:r w:rsidRPr="009147EB">
        <w:rPr>
          <w:sz w:val="22"/>
        </w:rPr>
        <w:t xml:space="preserve">Vedoucí ústavu Vám ve smyslu studijních předpisů o státních závěrečných zkouškách určuje </w:t>
      </w:r>
    </w:p>
    <w:p w:rsidR="005B7FF8" w:rsidRPr="005B7FF8" w:rsidRDefault="009147EB" w:rsidP="009147EB">
      <w:pPr>
        <w:pStyle w:val="Tlodopisu"/>
        <w:spacing w:after="0" w:line="480" w:lineRule="auto"/>
      </w:pPr>
      <w:r w:rsidRPr="009147EB">
        <w:rPr>
          <w:b/>
          <w:sz w:val="22"/>
        </w:rPr>
        <w:t>téma závěrečné práce:</w:t>
      </w:r>
      <w:r w:rsidR="005B7FF8">
        <w:rPr>
          <w:b/>
        </w:rPr>
        <w:t xml:space="preserve"> </w:t>
      </w:r>
      <w:r w:rsidR="005B7F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030" w:rsidRDefault="009147EB" w:rsidP="009147EB">
      <w:pPr>
        <w:pStyle w:val="Tlodopisu"/>
        <w:spacing w:before="240" w:line="480" w:lineRule="auto"/>
      </w:pPr>
      <w:r w:rsidRPr="009147EB">
        <w:rPr>
          <w:b/>
          <w:sz w:val="22"/>
        </w:rPr>
        <w:t>Téma závěrečné práce anglicky:</w:t>
      </w:r>
      <w:r>
        <w:rPr>
          <w:b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030" w:rsidRPr="00B65030" w:rsidRDefault="00B65030" w:rsidP="00B65030">
      <w:pPr>
        <w:pStyle w:val="Tlodopisu"/>
        <w:spacing w:before="240" w:after="0" w:line="480" w:lineRule="auto"/>
        <w:rPr>
          <w:b/>
        </w:rPr>
      </w:pPr>
      <w:r w:rsidRPr="00B65030">
        <w:rPr>
          <w:b/>
        </w:rPr>
        <w:t>Pokyny pro vypracování</w:t>
      </w:r>
      <w:r>
        <w:rPr>
          <w:b/>
        </w:rPr>
        <w:t>:</w:t>
      </w:r>
    </w:p>
    <w:p w:rsidR="00B65030" w:rsidRDefault="00B65030" w:rsidP="00B65030">
      <w:pPr>
        <w:pStyle w:val="Tlodopisu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7EB" w:rsidRPr="005B7FF8" w:rsidRDefault="009147EB" w:rsidP="00B65030">
      <w:pPr>
        <w:pStyle w:val="Tlodopisu"/>
        <w:spacing w:before="240" w:line="480" w:lineRule="auto"/>
      </w:pPr>
      <w:r>
        <w:rPr>
          <w:b/>
        </w:rPr>
        <w:t xml:space="preserve">Určený vedoucí </w:t>
      </w:r>
      <w:r w:rsidRPr="005B7FF8">
        <w:rPr>
          <w:b/>
        </w:rPr>
        <w:t>práce:</w:t>
      </w:r>
      <w:r>
        <w:rPr>
          <w:b/>
        </w:rPr>
        <w:t xml:space="preserve"> </w:t>
      </w:r>
      <w:r>
        <w:t>……………………………………………………………………………………………..</w:t>
      </w:r>
    </w:p>
    <w:p w:rsidR="005B7FF8" w:rsidRPr="005B7FF8" w:rsidRDefault="005B7FF8" w:rsidP="00495FB6">
      <w:pPr>
        <w:pStyle w:val="Tlodopisu"/>
        <w:spacing w:before="240"/>
      </w:pPr>
      <w:r>
        <w:t>……………………………</w:t>
      </w:r>
      <w:r w:rsidR="009147EB">
        <w:t>……</w:t>
      </w:r>
      <w:r w:rsidR="009147EB">
        <w:tab/>
      </w:r>
      <w:r w:rsidR="009147EB">
        <w:tab/>
      </w:r>
      <w:r w:rsidR="009147EB">
        <w:tab/>
      </w:r>
      <w:r w:rsidR="009147EB">
        <w:tab/>
      </w:r>
      <w:r w:rsidR="009147EB">
        <w:tab/>
        <w:t>……</w:t>
      </w:r>
      <w:r>
        <w:t>……………………………</w:t>
      </w:r>
    </w:p>
    <w:p w:rsidR="00495FB6" w:rsidRDefault="009147EB" w:rsidP="009147EB">
      <w:pPr>
        <w:pStyle w:val="Tlodopisu"/>
        <w:spacing w:before="240"/>
        <w:ind w:firstLine="708"/>
      </w:pPr>
      <w:r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práce</w:t>
      </w:r>
    </w:p>
    <w:p w:rsidR="005B7FF8" w:rsidRDefault="005B7FF8" w:rsidP="00495FB6">
      <w:pPr>
        <w:pStyle w:val="Tlodopisu"/>
        <w:spacing w:before="240"/>
        <w:ind w:left="5664" w:firstLine="708"/>
        <w:jc w:val="center"/>
      </w:pPr>
      <w:r>
        <w:t>* nehodící se škrtněte</w:t>
      </w:r>
    </w:p>
    <w:sectPr w:rsidR="005B7FF8" w:rsidSect="00B6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707" w:bottom="1276" w:left="1134" w:header="142" w:footer="28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91" w:rsidRDefault="005B6C91">
      <w:pPr>
        <w:spacing w:after="0" w:line="240" w:lineRule="auto"/>
      </w:pPr>
      <w:r>
        <w:separator/>
      </w:r>
    </w:p>
  </w:endnote>
  <w:endnote w:type="continuationSeparator" w:id="0">
    <w:p w:rsidR="005B6C91" w:rsidRDefault="005B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2A" w:rsidRDefault="00115C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65030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65030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102F12" w:rsidP="00D54496">
    <w:pPr>
      <w:pStyle w:val="Zpat-univerzita4dkyadresy"/>
    </w:pPr>
    <w:r w:rsidRPr="00102F12">
      <w:t>Masarykova univerzita, Filozofická fakulta</w:t>
    </w:r>
  </w:p>
  <w:p w:rsidR="003E1EB5" w:rsidRPr="003E1EB5" w:rsidRDefault="005B7FF8" w:rsidP="003E1EB5">
    <w:pPr>
      <w:pStyle w:val="Zpat"/>
    </w:pPr>
    <w:r>
      <w:t>Historický ústav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2D69EE" w:rsidRPr="00F86E6C" w:rsidRDefault="00115C2A" w:rsidP="00102F12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3067, E: </w:t>
    </w:r>
    <w:r>
      <w:rPr>
        <w:rFonts w:cs="Arial"/>
        <w:szCs w:val="14"/>
      </w:rPr>
      <w:t>historie</w:t>
    </w:r>
    <w:bookmarkStart w:id="0" w:name="_GoBack"/>
    <w:bookmarkEnd w:id="0"/>
    <w:r w:rsidR="00102F12" w:rsidRPr="00102F12">
      <w:rPr>
        <w:rFonts w:cs="Arial"/>
        <w:szCs w:val="14"/>
      </w:rPr>
      <w:t xml:space="preserve">@phil.muni.cz, </w:t>
    </w:r>
    <w:r w:rsidR="005B7FF8">
      <w:rPr>
        <w:rFonts w:cs="Arial"/>
        <w:szCs w:val="14"/>
      </w:rPr>
      <w:t>historie.phil.muni.cz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91" w:rsidRDefault="005B6C91">
      <w:pPr>
        <w:spacing w:after="0" w:line="240" w:lineRule="auto"/>
      </w:pPr>
      <w:r>
        <w:separator/>
      </w:r>
    </w:p>
  </w:footnote>
  <w:footnote w:type="continuationSeparator" w:id="0">
    <w:p w:rsidR="005B6C91" w:rsidRDefault="005B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2A" w:rsidRDefault="00115C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2A" w:rsidRDefault="00115C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5B7FF8" w:rsidP="006E7DD3">
    <w:pPr>
      <w:pStyle w:val="Zhlav"/>
    </w:pPr>
    <w:r w:rsidRPr="005B7FF8">
      <w:rPr>
        <w:noProof/>
        <w:lang w:eastAsia="cs-CZ"/>
      </w:rPr>
      <w:drawing>
        <wp:inline distT="0" distB="0" distL="0" distR="0">
          <wp:extent cx="2319020" cy="1053465"/>
          <wp:effectExtent l="0" t="0" r="0" b="0"/>
          <wp:docPr id="6" name="Obrázek 6" descr="C:\Users\user\Downloads\arts-hu-lg-rgb-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arts-hu-lg-rgb-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7FF8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F8"/>
    <w:rsid w:val="00003AEB"/>
    <w:rsid w:val="000205F8"/>
    <w:rsid w:val="000218B9"/>
    <w:rsid w:val="000306AF"/>
    <w:rsid w:val="00042835"/>
    <w:rsid w:val="00086D29"/>
    <w:rsid w:val="000A5AD7"/>
    <w:rsid w:val="000C6547"/>
    <w:rsid w:val="000F6900"/>
    <w:rsid w:val="00102F12"/>
    <w:rsid w:val="00115C2A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0550C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95FB6"/>
    <w:rsid w:val="004B5E58"/>
    <w:rsid w:val="004F3B9D"/>
    <w:rsid w:val="00511E3C"/>
    <w:rsid w:val="00532849"/>
    <w:rsid w:val="0056170E"/>
    <w:rsid w:val="00582DFC"/>
    <w:rsid w:val="00592634"/>
    <w:rsid w:val="005B357E"/>
    <w:rsid w:val="005B615F"/>
    <w:rsid w:val="005B6C91"/>
    <w:rsid w:val="005B7FF8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A1753"/>
    <w:rsid w:val="008A6EBC"/>
    <w:rsid w:val="008B5304"/>
    <w:rsid w:val="009147EB"/>
    <w:rsid w:val="00927D65"/>
    <w:rsid w:val="0093108E"/>
    <w:rsid w:val="00935080"/>
    <w:rsid w:val="009645A8"/>
    <w:rsid w:val="009910BE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F8E"/>
    <w:rsid w:val="00B43F1E"/>
    <w:rsid w:val="00B44F80"/>
    <w:rsid w:val="00B65030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04B3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AF87C"/>
  <w15:docId w15:val="{E578BC12-62F3-4722-9910-B7BFCED6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rts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7C07-0D8D-48F8-A9CB-A5A77525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arts_univerzalni_dopis_cz_barva_bez_znacek</Template>
  <TotalTime>3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Uživatel systému Windows</dc:creator>
  <cp:lastModifiedBy>Tomáš Dvořák</cp:lastModifiedBy>
  <cp:revision>4</cp:revision>
  <cp:lastPrinted>2015-11-17T21:26:00Z</cp:lastPrinted>
  <dcterms:created xsi:type="dcterms:W3CDTF">2020-10-08T21:31:00Z</dcterms:created>
  <dcterms:modified xsi:type="dcterms:W3CDTF">2020-10-08T21:41:00Z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