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F8" w:rsidRPr="00495FB6" w:rsidRDefault="005B7FF8" w:rsidP="00495FB6">
      <w:pPr>
        <w:pStyle w:val="Tlodopisu"/>
        <w:spacing w:before="360"/>
        <w:rPr>
          <w:b/>
          <w:sz w:val="24"/>
          <w:szCs w:val="24"/>
        </w:rPr>
      </w:pPr>
      <w:r w:rsidRPr="00495FB6">
        <w:rPr>
          <w:b/>
          <w:sz w:val="24"/>
          <w:szCs w:val="24"/>
        </w:rPr>
        <w:t>Přihláška ke státní magisterské zkoušce z historie</w:t>
      </w:r>
    </w:p>
    <w:p w:rsidR="00495FB6" w:rsidRDefault="00495FB6" w:rsidP="00495FB6">
      <w:pPr>
        <w:pStyle w:val="Tlodopisu"/>
        <w:spacing w:before="240"/>
        <w:rPr>
          <w:b/>
        </w:rPr>
      </w:pPr>
    </w:p>
    <w:p w:rsidR="00495FB6" w:rsidRDefault="00495FB6" w:rsidP="00495FB6">
      <w:pPr>
        <w:pStyle w:val="Tlodopisu"/>
        <w:spacing w:before="240"/>
      </w:pPr>
      <w:r>
        <w:rPr>
          <w:b/>
        </w:rPr>
        <w:t xml:space="preserve">Příjmení a jméno: </w:t>
      </w:r>
      <w:r>
        <w:t xml:space="preserve">……………………………….. </w:t>
      </w:r>
      <w:r>
        <w:tab/>
      </w:r>
    </w:p>
    <w:p w:rsidR="00495FB6" w:rsidRDefault="00495FB6" w:rsidP="00495FB6">
      <w:pPr>
        <w:pStyle w:val="Tlodopisu"/>
        <w:spacing w:before="240"/>
      </w:pPr>
    </w:p>
    <w:p w:rsidR="005B7FF8" w:rsidRPr="00495FB6" w:rsidRDefault="005B7FF8" w:rsidP="00495FB6">
      <w:pPr>
        <w:pStyle w:val="Tlodopisu"/>
        <w:spacing w:before="240"/>
      </w:pPr>
      <w:r w:rsidRPr="005B7FF8">
        <w:rPr>
          <w:b/>
        </w:rPr>
        <w:t>UČO:</w:t>
      </w:r>
      <w:r w:rsidR="00495FB6" w:rsidRPr="00495FB6">
        <w:t xml:space="preserve"> ………………………</w:t>
      </w:r>
      <w:r w:rsidR="00495FB6">
        <w:tab/>
      </w:r>
      <w:r w:rsidR="00495FB6">
        <w:tab/>
      </w:r>
      <w:r w:rsidR="00495FB6">
        <w:tab/>
      </w:r>
      <w:r w:rsidR="00495FB6">
        <w:tab/>
      </w:r>
      <w:r w:rsidRPr="005B7FF8">
        <w:rPr>
          <w:b/>
        </w:rPr>
        <w:t>Rok imatrikulace:</w:t>
      </w:r>
      <w:r w:rsidR="00495FB6">
        <w:rPr>
          <w:b/>
        </w:rPr>
        <w:t xml:space="preserve"> </w:t>
      </w:r>
      <w:r w:rsidR="00495FB6">
        <w:t>……………..</w:t>
      </w:r>
    </w:p>
    <w:p w:rsidR="00495FB6" w:rsidRDefault="00495FB6" w:rsidP="00495FB6">
      <w:pPr>
        <w:pStyle w:val="Tlodopisu"/>
        <w:spacing w:before="240"/>
        <w:rPr>
          <w:b/>
        </w:rPr>
      </w:pPr>
    </w:p>
    <w:p w:rsidR="005B7FF8" w:rsidRPr="005B7FF8" w:rsidRDefault="005B7FF8" w:rsidP="00495FB6">
      <w:pPr>
        <w:pStyle w:val="Tlodopisu"/>
        <w:spacing w:before="240"/>
        <w:rPr>
          <w:b/>
        </w:rPr>
      </w:pPr>
      <w:r w:rsidRPr="005B7FF8">
        <w:rPr>
          <w:b/>
        </w:rPr>
        <w:t>Studijní plán:</w:t>
      </w:r>
    </w:p>
    <w:p w:rsidR="005B7FF8" w:rsidRDefault="00495FB6" w:rsidP="0031316C">
      <w:pPr>
        <w:pStyle w:val="Tlodopisu"/>
        <w:spacing w:after="0" w:line="360" w:lineRule="auto"/>
      </w:pPr>
      <w:r>
        <w:t>Historie-dějiny středověku, Historie-</w:t>
      </w:r>
      <w:r w:rsidR="005B7FF8">
        <w:t>děj</w:t>
      </w:r>
      <w:r>
        <w:t>iny raného novověku, Historie-církevní dějiny; Historie-</w:t>
      </w:r>
      <w:r w:rsidR="005B7FF8">
        <w:t>moderní dějiny*</w:t>
      </w:r>
    </w:p>
    <w:p w:rsidR="005B7FF8" w:rsidRDefault="00495FB6" w:rsidP="0031316C">
      <w:pPr>
        <w:pStyle w:val="Tlodopisu"/>
        <w:spacing w:after="0" w:line="360" w:lineRule="auto"/>
      </w:pPr>
      <w:r>
        <w:t>Historie-</w:t>
      </w:r>
      <w:r w:rsidR="005B7FF8">
        <w:t>hlavní studium; Historie</w:t>
      </w:r>
      <w:r>
        <w:t>-</w:t>
      </w:r>
      <w:r w:rsidR="005B7FF8">
        <w:t>vedlejší studium*</w:t>
      </w:r>
    </w:p>
    <w:p w:rsidR="005B7FF8" w:rsidRDefault="005B7FF8" w:rsidP="0031316C">
      <w:pPr>
        <w:pStyle w:val="Tlodopisu"/>
        <w:spacing w:after="0" w:line="360" w:lineRule="auto"/>
      </w:pPr>
      <w:r>
        <w:t>Učitelství dějepisu</w:t>
      </w:r>
      <w:r w:rsidR="00495FB6">
        <w:t>-</w:t>
      </w:r>
      <w:r>
        <w:t>jednooborové; Učitelství dějepisu</w:t>
      </w:r>
      <w:r w:rsidR="00495FB6">
        <w:t>-</w:t>
      </w:r>
      <w:r>
        <w:t>hlavní studium; Učitelství dějepisu</w:t>
      </w:r>
      <w:r w:rsidR="00495FB6">
        <w:t>-</w:t>
      </w:r>
      <w:r>
        <w:t>vedlejší studium*</w:t>
      </w:r>
    </w:p>
    <w:p w:rsidR="005B7FF8" w:rsidRDefault="005B7FF8" w:rsidP="00495FB6">
      <w:pPr>
        <w:pStyle w:val="Tlodopisu"/>
        <w:spacing w:before="240"/>
      </w:pPr>
    </w:p>
    <w:p w:rsidR="005B7FF8" w:rsidRDefault="005B7FF8" w:rsidP="00495FB6">
      <w:pPr>
        <w:pStyle w:val="Tlodopisu"/>
        <w:spacing w:before="240" w:after="120" w:line="480" w:lineRule="auto"/>
      </w:pPr>
      <w:r>
        <w:t xml:space="preserve">Přihlašuji se ke </w:t>
      </w:r>
      <w:r w:rsidRPr="005B7FF8">
        <w:rPr>
          <w:b/>
        </w:rPr>
        <w:t>státní magisterské zkoušce z oboru historie</w:t>
      </w:r>
      <w:r>
        <w:t xml:space="preserve"> v červnovém / zářijovém / lednovém*  termínu akademického roku: ……………………………</w:t>
      </w:r>
    </w:p>
    <w:p w:rsidR="005B7FF8" w:rsidRDefault="005B7FF8" w:rsidP="00495FB6">
      <w:pPr>
        <w:pStyle w:val="Tlodopisu"/>
        <w:spacing w:before="240"/>
      </w:pPr>
    </w:p>
    <w:p w:rsidR="005B7FF8" w:rsidRPr="005B7FF8" w:rsidRDefault="005B7FF8" w:rsidP="00495FB6">
      <w:pPr>
        <w:pStyle w:val="Tlodopisu"/>
        <w:spacing w:before="240" w:line="480" w:lineRule="auto"/>
      </w:pPr>
      <w:r w:rsidRPr="005B7FF8">
        <w:rPr>
          <w:b/>
        </w:rPr>
        <w:t>Název diplomové práce</w:t>
      </w:r>
      <w:r>
        <w:rPr>
          <w:b/>
        </w:rPr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16C" w:rsidRDefault="0031316C" w:rsidP="00495FB6">
      <w:pPr>
        <w:pStyle w:val="Tlodopisu"/>
        <w:spacing w:before="240"/>
        <w:rPr>
          <w:b/>
        </w:rPr>
      </w:pPr>
    </w:p>
    <w:p w:rsidR="005B7FF8" w:rsidRPr="005B7FF8" w:rsidRDefault="005B7FF8" w:rsidP="00495FB6">
      <w:pPr>
        <w:pStyle w:val="Tlodopisu"/>
        <w:spacing w:before="240"/>
      </w:pPr>
      <w:r w:rsidRPr="005B7FF8">
        <w:rPr>
          <w:b/>
        </w:rPr>
        <w:t>Vedoucí práce:</w:t>
      </w:r>
      <w:r>
        <w:rPr>
          <w:b/>
        </w:rPr>
        <w:t xml:space="preserve"> </w:t>
      </w:r>
      <w:r>
        <w:t>……………………………………………………………………………………………</w:t>
      </w:r>
      <w:r w:rsidR="00495FB6">
        <w:t>..</w:t>
      </w:r>
      <w:r>
        <w:t xml:space="preserve"> </w:t>
      </w:r>
    </w:p>
    <w:p w:rsidR="00495FB6" w:rsidRDefault="00495FB6" w:rsidP="00495FB6">
      <w:pPr>
        <w:pStyle w:val="Tlodopisu"/>
        <w:spacing w:before="240"/>
        <w:rPr>
          <w:b/>
        </w:rPr>
      </w:pPr>
    </w:p>
    <w:p w:rsidR="005B7FF8" w:rsidRPr="005B7FF8" w:rsidRDefault="005B7FF8" w:rsidP="00495FB6">
      <w:pPr>
        <w:pStyle w:val="Tlodopisu"/>
        <w:spacing w:before="240"/>
      </w:pPr>
      <w:r w:rsidRPr="005B7FF8">
        <w:rPr>
          <w:b/>
        </w:rPr>
        <w:t>Datum:</w:t>
      </w:r>
      <w:r>
        <w:rPr>
          <w:b/>
        </w:rPr>
        <w:t xml:space="preserve"> </w:t>
      </w:r>
      <w:r>
        <w:t>……………………………</w:t>
      </w:r>
      <w:r w:rsidR="00495FB6">
        <w:tab/>
      </w:r>
      <w:r w:rsidR="00495FB6">
        <w:tab/>
      </w:r>
      <w:r w:rsidR="00495FB6">
        <w:tab/>
      </w:r>
      <w:r w:rsidR="00495FB6">
        <w:tab/>
      </w:r>
      <w:r w:rsidRPr="005B7FF8">
        <w:rPr>
          <w:b/>
        </w:rPr>
        <w:t>Podpis:</w:t>
      </w:r>
      <w:r>
        <w:rPr>
          <w:b/>
        </w:rPr>
        <w:t xml:space="preserve"> </w:t>
      </w:r>
      <w:r>
        <w:t>……………………………</w:t>
      </w:r>
    </w:p>
    <w:p w:rsidR="00495FB6" w:rsidRDefault="00495FB6" w:rsidP="00495FB6">
      <w:pPr>
        <w:pStyle w:val="Tlodopisu"/>
        <w:spacing w:before="240"/>
      </w:pPr>
    </w:p>
    <w:p w:rsidR="005B7FF8" w:rsidRDefault="005B7FF8" w:rsidP="00495FB6">
      <w:pPr>
        <w:pStyle w:val="Tlodopisu"/>
        <w:spacing w:before="240"/>
        <w:ind w:left="5664" w:firstLine="708"/>
        <w:jc w:val="center"/>
      </w:pPr>
      <w:r>
        <w:t>* nehodící se škrtněte</w:t>
      </w:r>
    </w:p>
    <w:sectPr w:rsidR="005B7FF8" w:rsidSect="004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707" w:bottom="1276" w:left="1134" w:header="284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5E" w:rsidRDefault="006E115E">
      <w:pPr>
        <w:spacing w:after="0" w:line="240" w:lineRule="auto"/>
      </w:pPr>
      <w:r>
        <w:separator/>
      </w:r>
    </w:p>
  </w:endnote>
  <w:endnote w:type="continuationSeparator" w:id="0">
    <w:p w:rsidR="006E115E" w:rsidRDefault="006E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98" w:rsidRDefault="008359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1316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1316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102F12" w:rsidP="00D54496">
    <w:pPr>
      <w:pStyle w:val="Zpat-univerzita4dkyadresy"/>
    </w:pPr>
    <w:r w:rsidRPr="00102F12">
      <w:t>Masarykova univerzita, Filozofická fakulta</w:t>
    </w:r>
  </w:p>
  <w:p w:rsidR="003E1EB5" w:rsidRPr="003E1EB5" w:rsidRDefault="005B7FF8" w:rsidP="003E1EB5">
    <w:pPr>
      <w:pStyle w:val="Zpat"/>
    </w:pPr>
    <w:r>
      <w:t>Historický ústav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2D69EE" w:rsidRPr="00F86E6C" w:rsidRDefault="00835998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3067, E: </w:t>
    </w:r>
    <w:r>
      <w:rPr>
        <w:rFonts w:cs="Arial"/>
        <w:szCs w:val="14"/>
      </w:rPr>
      <w:t>historie</w:t>
    </w:r>
    <w:bookmarkStart w:id="0" w:name="_GoBack"/>
    <w:bookmarkEnd w:id="0"/>
    <w:r w:rsidR="00102F12" w:rsidRPr="00102F12">
      <w:rPr>
        <w:rFonts w:cs="Arial"/>
        <w:szCs w:val="14"/>
      </w:rPr>
      <w:t xml:space="preserve">@phil.muni.cz, </w:t>
    </w:r>
    <w:r w:rsidR="005B7FF8">
      <w:rPr>
        <w:rFonts w:cs="Arial"/>
        <w:szCs w:val="14"/>
      </w:rPr>
      <w:t>historie.phil.muni.cz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5E" w:rsidRDefault="006E115E">
      <w:pPr>
        <w:spacing w:after="0" w:line="240" w:lineRule="auto"/>
      </w:pPr>
      <w:r>
        <w:separator/>
      </w:r>
    </w:p>
  </w:footnote>
  <w:footnote w:type="continuationSeparator" w:id="0">
    <w:p w:rsidR="006E115E" w:rsidRDefault="006E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98" w:rsidRDefault="008359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98" w:rsidRDefault="008359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5B7FF8" w:rsidP="006E7DD3">
    <w:pPr>
      <w:pStyle w:val="Zhlav"/>
    </w:pPr>
    <w:r w:rsidRPr="005B7FF8">
      <w:rPr>
        <w:noProof/>
        <w:lang w:eastAsia="cs-CZ"/>
      </w:rPr>
      <w:drawing>
        <wp:inline distT="0" distB="0" distL="0" distR="0">
          <wp:extent cx="2319020" cy="1053465"/>
          <wp:effectExtent l="0" t="0" r="0" b="0"/>
          <wp:docPr id="44" name="Obrázek 44" descr="C:\Users\user\Downloads\arts-hu-lg-rgb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arts-hu-lg-rgb-0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7FF8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8"/>
    <w:rsid w:val="00003AEB"/>
    <w:rsid w:val="000205F8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1316C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5FB6"/>
    <w:rsid w:val="004B5E58"/>
    <w:rsid w:val="004F3B9D"/>
    <w:rsid w:val="00511E3C"/>
    <w:rsid w:val="00532849"/>
    <w:rsid w:val="0056170E"/>
    <w:rsid w:val="00582DFC"/>
    <w:rsid w:val="00592634"/>
    <w:rsid w:val="005B16C8"/>
    <w:rsid w:val="005B357E"/>
    <w:rsid w:val="005B615F"/>
    <w:rsid w:val="005B7FF8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115E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35998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9062"/>
  <w15:docId w15:val="{E578BC12-62F3-4722-9910-B7BFCED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rts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09D3-3666-43C1-A172-8C2D06D3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</Template>
  <TotalTime>21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Uživatel systému Windows</dc:creator>
  <cp:lastModifiedBy>Tomáš Dvořák</cp:lastModifiedBy>
  <cp:revision>3</cp:revision>
  <cp:lastPrinted>2015-11-17T21:26:00Z</cp:lastPrinted>
  <dcterms:created xsi:type="dcterms:W3CDTF">2020-10-08T20:57:00Z</dcterms:created>
  <dcterms:modified xsi:type="dcterms:W3CDTF">2020-10-08T21:42:00Z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